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华文中宋" w:eastAsia="方正小标宋简体"/>
          <w:bCs/>
          <w:kern w:val="0"/>
          <w:sz w:val="15"/>
          <w:szCs w:val="15"/>
        </w:rPr>
      </w:pPr>
      <w:bookmarkStart w:id="0" w:name="_GoBack"/>
      <w:bookmarkEnd w:id="0"/>
      <w:r>
        <w:rPr>
          <w:sz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-541655</wp:posOffset>
                </wp:positionV>
                <wp:extent cx="2162175" cy="3143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305" y="267970"/>
                          <a:ext cx="2162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</w:rPr>
                              <w:t>R-XS-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lang w:val="en-US" w:eastAsia="zh-CN"/>
                              </w:rPr>
                              <w:t>73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85pt;margin-top:-42.65pt;height:24.75pt;width:170.25pt;z-index:251658240;mso-width-relative:page;mso-height-relative:page;" filled="f" stroked="f" coordsize="21600,21600" o:gfxdata="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o&#10;T76O3AAAAAsBAAAPAAAAAAAAAAEAIAAAACIAAABkcnMvZG93bnJldi54bWxQSwECFAAUAAAACACH&#10;TuJAwRQGpZICAAAKBQAADgAAAAAAAAABACAAAAArAQAAZHJzL2Uyb0RvYy54bWxQSwUGAAAAAAYA&#10;BgBZAQAALw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</w:rPr>
                        <w:t>R-XS-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lang w:val="en-US" w:eastAsia="zh-CN"/>
                        </w:rPr>
                        <w:t>73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</w:rPr>
                        <w:t>0）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hAnsi="华文中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kern w:val="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华文中宋" w:eastAsia="方正小标宋简体"/>
          <w:bCs/>
          <w:kern w:val="0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bCs/>
          <w:kern w:val="0"/>
          <w:sz w:val="36"/>
          <w:szCs w:val="36"/>
          <w:lang w:val="en-US" w:eastAsia="zh-CN"/>
        </w:rPr>
        <w:t xml:space="preserve">- </w:t>
      </w:r>
      <w:r>
        <w:rPr>
          <w:rFonts w:hint="eastAsia" w:ascii="方正小标宋简体" w:hAnsi="华文中宋" w:eastAsia="方正小标宋简体"/>
          <w:bCs/>
          <w:kern w:val="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华文中宋" w:eastAsia="方正小标宋简体"/>
          <w:bCs/>
          <w:kern w:val="0"/>
          <w:sz w:val="36"/>
          <w:szCs w:val="36"/>
          <w:lang w:val="en-US" w:eastAsia="zh-CN"/>
        </w:rPr>
        <w:t>学年</w:t>
      </w:r>
      <w:r>
        <w:rPr>
          <w:rFonts w:hint="eastAsia" w:ascii="方正小标宋简体" w:hAnsi="华文中宋" w:eastAsia="方正小标宋简体"/>
          <w:bCs/>
          <w:kern w:val="0"/>
          <w:sz w:val="36"/>
          <w:szCs w:val="36"/>
        </w:rPr>
        <w:t>上海建桥学院</w:t>
      </w:r>
      <w:r>
        <w:rPr>
          <w:rFonts w:hint="eastAsia" w:ascii="方正小标宋简体" w:hAnsi="华文中宋" w:eastAsia="方正小标宋简体"/>
          <w:bCs/>
          <w:kern w:val="0"/>
          <w:sz w:val="36"/>
          <w:szCs w:val="36"/>
          <w:lang w:eastAsia="zh-CN"/>
        </w:rPr>
        <w:t>奖学金</w:t>
      </w:r>
      <w:r>
        <w:rPr>
          <w:rFonts w:hint="eastAsia" w:ascii="方正小标宋简体" w:hAnsi="华文中宋" w:eastAsia="方正小标宋简体"/>
          <w:bCs/>
          <w:kern w:val="0"/>
          <w:sz w:val="36"/>
          <w:szCs w:val="36"/>
        </w:rPr>
        <w:t>登记表</w:t>
      </w:r>
    </w:p>
    <w:tbl>
      <w:tblPr>
        <w:tblStyle w:val="5"/>
        <w:tblW w:w="9758" w:type="dxa"/>
        <w:tblInd w:w="-578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080"/>
        <w:gridCol w:w="1005"/>
        <w:gridCol w:w="1035"/>
        <w:gridCol w:w="195"/>
        <w:gridCol w:w="660"/>
        <w:gridCol w:w="750"/>
        <w:gridCol w:w="990"/>
        <w:gridCol w:w="915"/>
        <w:gridCol w:w="68"/>
        <w:gridCol w:w="817"/>
        <w:gridCol w:w="210"/>
        <w:gridCol w:w="960"/>
        <w:gridCol w:w="1073"/>
      </w:tblGrid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exact"/>
        </w:trPr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学院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行政班级</w:t>
            </w:r>
          </w:p>
        </w:tc>
        <w:tc>
          <w:tcPr>
            <w:tcW w:w="2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exact"/>
        </w:trPr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学号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52" w:hRule="exact"/>
        </w:trPr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学历层次（本、专）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奖学金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等级</w:t>
            </w:r>
          </w:p>
        </w:tc>
        <w:tc>
          <w:tcPr>
            <w:tcW w:w="2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802" w:hRule="exac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第一学期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德育分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智育分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体育分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综合测评分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937" w:hRule="exac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第二学期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德育分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智育分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体育分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综合测评分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937" w:hRule="exac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学年综合测评平均分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综合测评班级排名（__/__）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学年平均成绩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学年有无不及格科目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是否符合该项奖学金评定所有条件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32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top"/>
          </w:tcPr>
          <w:p>
            <w:pPr>
              <w:autoSpaceDE w:val="0"/>
              <w:autoSpaceDN w:val="0"/>
              <w:adjustRightInd w:val="0"/>
              <w:ind w:right="113" w:firstLine="240" w:firstLineChars="1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主要事迹</w:t>
            </w:r>
          </w:p>
        </w:tc>
        <w:tc>
          <w:tcPr>
            <w:tcW w:w="86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（第一人称写）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1806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top"/>
          </w:tcPr>
          <w:p>
            <w:pPr>
              <w:autoSpaceDE w:val="0"/>
              <w:autoSpaceDN w:val="0"/>
              <w:adjustRightInd w:val="0"/>
              <w:ind w:right="113" w:firstLine="240" w:firstLineChars="1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受过何种奖励</w:t>
            </w:r>
          </w:p>
        </w:tc>
        <w:tc>
          <w:tcPr>
            <w:tcW w:w="86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2630" w:hRule="atLeast"/>
        </w:trPr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班级测评小组意见：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辅导员签名：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　　　年　　月　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  <w:tc>
          <w:tcPr>
            <w:tcW w:w="33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学院意见：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盖章</w:t>
            </w:r>
          </w:p>
          <w:p>
            <w:pPr>
              <w:autoSpaceDE w:val="0"/>
              <w:autoSpaceDN w:val="0"/>
              <w:adjustRightInd w:val="0"/>
              <w:ind w:firstLine="1080" w:firstLineChars="45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　　月　　日</w:t>
            </w:r>
          </w:p>
        </w:tc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盖章</w:t>
            </w:r>
          </w:p>
          <w:p>
            <w:pPr>
              <w:autoSpaceDE w:val="0"/>
              <w:autoSpaceDN w:val="0"/>
              <w:adjustRightInd w:val="0"/>
              <w:ind w:firstLine="1200" w:firstLineChars="5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　　月　　日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sz w:val="24"/>
        </w:rPr>
        <w:t>本表一式两份，一份装入学生档案，一份学校存档。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33B98"/>
    <w:rsid w:val="088A7AC5"/>
    <w:rsid w:val="0E637EFD"/>
    <w:rsid w:val="1C79206E"/>
    <w:rsid w:val="2E8E523F"/>
    <w:rsid w:val="3561764B"/>
    <w:rsid w:val="36325795"/>
    <w:rsid w:val="3F833B98"/>
    <w:rsid w:val="4C090374"/>
    <w:rsid w:val="55B776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2018-07-10T05:58:00Z</dcterms:created>
  <dc:creator>Administrator</dc:creator>
  <cp:lastModifiedBy>Administrator</cp:lastModifiedBy>
  <cp:lastPrinted>2018-07-10T06:07:00Z</cp:lastPrinted>
  <dcterms:modified xsi:type="dcterms:W3CDTF">2018-09-01T03:02:39Z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